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8"/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9"/>
        <w:gridCol w:w="6945"/>
        <w:gridCol w:w="2913"/>
      </w:tblGrid>
      <w:tr w:rsidR="005263F5">
        <w:tc>
          <w:tcPr>
            <w:tcW w:w="4929" w:type="dxa"/>
          </w:tcPr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Your name:</w:t>
            </w:r>
          </w:p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Boyd Roberts</w:t>
            </w:r>
          </w:p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</w:p>
        </w:tc>
        <w:tc>
          <w:tcPr>
            <w:tcW w:w="6945" w:type="dxa"/>
          </w:tcPr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Address:</w:t>
            </w:r>
          </w:p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90 Frenchay Road,  Oxford, OX2 6TF</w:t>
            </w:r>
          </w:p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</w:p>
        </w:tc>
        <w:tc>
          <w:tcPr>
            <w:tcW w:w="2913" w:type="dxa"/>
          </w:tcPr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Telephone number:</w:t>
            </w:r>
          </w:p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01865 559728</w:t>
            </w:r>
          </w:p>
          <w:p w:rsidR="005263F5" w:rsidRDefault="005263F5">
            <w:pPr>
              <w:pStyle w:val="DWTform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07974 007 264</w:t>
            </w:r>
          </w:p>
        </w:tc>
      </w:tr>
    </w:tbl>
    <w:p w:rsidR="005263F5" w:rsidRDefault="005263F5">
      <w:pPr>
        <w:pStyle w:val="DWTform"/>
        <w:rPr>
          <w:rFonts w:ascii="Tahoma" w:hAnsi="Tahoma" w:cs="Tahoma"/>
          <w:sz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6" o:spid="_x0000_s1027" type="#_x0000_t75" alt="120902-TVERC-Logo-FINAL-RGB-Small_Acro-green" style="position:absolute;margin-left:702.75pt;margin-top:-35.7pt;width:62.15pt;height:46.2pt;z-index:251658240;visibility:visible;mso-position-horizontal-relative:text;mso-position-vertical-relative:text">
            <v:imagedata r:id="rId7" o:title=""/>
            <w10:wrap type="square"/>
          </v:shape>
        </w:pict>
      </w:r>
      <w:r>
        <w:rPr>
          <w:rFonts w:ascii="Tahoma" w:hAnsi="Tahoma" w:cs="Tahoma"/>
          <w:b/>
          <w:sz w:val="32"/>
        </w:rPr>
        <w:t xml:space="preserve">Diary of Incidental Sightings </w:t>
      </w:r>
    </w:p>
    <w:p w:rsidR="005263F5" w:rsidRDefault="005263F5">
      <w:pPr>
        <w:pStyle w:val="DWTform"/>
        <w:rPr>
          <w:rFonts w:ascii="Tahoma" w:hAnsi="Tahoma" w:cs="Tahoma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2"/>
        <w:gridCol w:w="1985"/>
        <w:gridCol w:w="3544"/>
        <w:gridCol w:w="4612"/>
      </w:tblGrid>
      <w:tr w:rsidR="005263F5">
        <w:trPr>
          <w:trHeight w:val="413"/>
        </w:trPr>
        <w:tc>
          <w:tcPr>
            <w:tcW w:w="2802" w:type="dxa"/>
          </w:tcPr>
          <w:p w:rsidR="005263F5" w:rsidRDefault="005263F5">
            <w:pPr>
              <w:pStyle w:val="DWTform"/>
              <w:spacing w:before="6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Species seen</w:t>
            </w:r>
          </w:p>
        </w:tc>
        <w:tc>
          <w:tcPr>
            <w:tcW w:w="1842" w:type="dxa"/>
          </w:tcPr>
          <w:p w:rsidR="005263F5" w:rsidRDefault="005263F5">
            <w:pPr>
              <w:pStyle w:val="DWTform"/>
              <w:spacing w:before="6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Date </w:t>
            </w:r>
          </w:p>
        </w:tc>
        <w:tc>
          <w:tcPr>
            <w:tcW w:w="1985" w:type="dxa"/>
          </w:tcPr>
          <w:p w:rsidR="005263F5" w:rsidRDefault="005263F5">
            <w:pPr>
              <w:pStyle w:val="DWTform"/>
              <w:spacing w:before="6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Grid reference</w:t>
            </w:r>
          </w:p>
        </w:tc>
        <w:tc>
          <w:tcPr>
            <w:tcW w:w="3544" w:type="dxa"/>
          </w:tcPr>
          <w:p w:rsidR="005263F5" w:rsidRDefault="005263F5">
            <w:pPr>
              <w:pStyle w:val="DWTform"/>
              <w:spacing w:before="6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Locality</w:t>
            </w:r>
          </w:p>
        </w:tc>
        <w:tc>
          <w:tcPr>
            <w:tcW w:w="4612" w:type="dxa"/>
          </w:tcPr>
          <w:p w:rsidR="005263F5" w:rsidRDefault="005263F5">
            <w:pPr>
              <w:pStyle w:val="DWTform"/>
              <w:spacing w:before="6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Notes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Common lizard</w:t>
            </w: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June 2013</w:t>
            </w: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502 080</w:t>
            </w: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 Grounds, Oxford</w:t>
            </w: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adult</w:t>
            </w: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western section of trap grounds, recorded under tins.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Slow worm</w:t>
            </w: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June 2013</w:t>
            </w: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502 080</w:t>
            </w: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 Grounds, Oxford</w:t>
            </w: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adults, 1 juvenile</w:t>
            </w: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western section of trap grounds, recorded under tins.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Slow worm</w:t>
            </w: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June 2013</w:t>
            </w: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502 081*</w:t>
            </w: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 Grounds, Oxford</w:t>
            </w: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adults, 6 juveniles</w:t>
            </w: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western section of trap grounds, recorded under tins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Grass snake</w:t>
            </w: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June 2013</w:t>
            </w: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502 080</w:t>
            </w: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 Grounds, Oxford</w:t>
            </w: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juvenile recorded under tin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Common lizard</w:t>
            </w: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July 2013</w:t>
            </w: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502 080</w:t>
            </w: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 Grounds, Oxford</w:t>
            </w: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adult sunning on rock pile in meadow area in western part of the Trap Grounds. 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Grass snake</w:t>
            </w: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July 2013</w:t>
            </w: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502 080</w:t>
            </w: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 Grounds, Oxford</w:t>
            </w: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large juvenile recorded under tin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Slow worm</w:t>
            </w: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July 2013</w:t>
            </w: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502 081*</w:t>
            </w: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 Grounds, Oxford</w:t>
            </w: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 tins</w:t>
            </w: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adults, 13 juveniles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 w:rsidP="0078136E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 w:rsidP="0078136E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Slow worm</w:t>
            </w:r>
          </w:p>
        </w:tc>
        <w:tc>
          <w:tcPr>
            <w:tcW w:w="1842" w:type="dxa"/>
          </w:tcPr>
          <w:p w:rsidR="005263F5" w:rsidRDefault="005263F5" w:rsidP="0078136E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 w:rsidP="0078136E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June 2014</w:t>
            </w:r>
          </w:p>
        </w:tc>
        <w:tc>
          <w:tcPr>
            <w:tcW w:w="1985" w:type="dxa"/>
          </w:tcPr>
          <w:p w:rsidR="005263F5" w:rsidRDefault="005263F5" w:rsidP="0078136E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 w:rsidP="0078136E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502 081*</w:t>
            </w:r>
          </w:p>
        </w:tc>
        <w:tc>
          <w:tcPr>
            <w:tcW w:w="3544" w:type="dxa"/>
          </w:tcPr>
          <w:p w:rsidR="005263F5" w:rsidRDefault="005263F5" w:rsidP="0078136E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 w:rsidP="0078136E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 Grounds, Oxford</w:t>
            </w:r>
          </w:p>
        </w:tc>
        <w:tc>
          <w:tcPr>
            <w:tcW w:w="4612" w:type="dxa"/>
          </w:tcPr>
          <w:p w:rsidR="005263F5" w:rsidRDefault="005263F5" w:rsidP="0078136E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Observed under tins.</w:t>
            </w:r>
          </w:p>
          <w:p w:rsidR="005263F5" w:rsidRDefault="005263F5" w:rsidP="0078136E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of 14 adults and 9 juveniles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 w:rsidP="00CE5118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 w:rsidP="00CE5118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Grass snake</w:t>
            </w:r>
          </w:p>
        </w:tc>
        <w:tc>
          <w:tcPr>
            <w:tcW w:w="1842" w:type="dxa"/>
          </w:tcPr>
          <w:p w:rsidR="005263F5" w:rsidRDefault="005263F5" w:rsidP="00CE5118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 w:rsidP="00CE5118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July 2014</w:t>
            </w:r>
          </w:p>
        </w:tc>
        <w:tc>
          <w:tcPr>
            <w:tcW w:w="1985" w:type="dxa"/>
          </w:tcPr>
          <w:p w:rsidR="005263F5" w:rsidRDefault="005263F5" w:rsidP="00CE5118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 w:rsidP="00CE5118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502 081*</w:t>
            </w:r>
          </w:p>
        </w:tc>
        <w:tc>
          <w:tcPr>
            <w:tcW w:w="3544" w:type="dxa"/>
          </w:tcPr>
          <w:p w:rsidR="005263F5" w:rsidRDefault="005263F5" w:rsidP="00CE5118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 w:rsidP="00CE5118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 Grounds, Oxford</w:t>
            </w:r>
          </w:p>
        </w:tc>
        <w:tc>
          <w:tcPr>
            <w:tcW w:w="4612" w:type="dxa"/>
          </w:tcPr>
          <w:p w:rsidR="005263F5" w:rsidRDefault="005263F5" w:rsidP="00CE5118">
            <w:pPr>
              <w:pStyle w:val="DWTform"/>
              <w:rPr>
                <w:rFonts w:ascii="Tahoma" w:hAnsi="Tahoma" w:cs="Tahoma"/>
              </w:rPr>
            </w:pPr>
          </w:p>
          <w:p w:rsidR="005263F5" w:rsidRPr="00882DFB" w:rsidRDefault="005263F5" w:rsidP="00CE5118">
            <w:pPr>
              <w:rPr>
                <w:rFonts w:ascii="Tahoma" w:hAnsi="Tahoma" w:cs="Tahoma"/>
                <w:sz w:val="20"/>
              </w:rPr>
            </w:pPr>
            <w:r w:rsidRPr="00882DFB">
              <w:rPr>
                <w:rFonts w:ascii="Tahoma" w:hAnsi="Tahoma" w:cs="Tahoma"/>
                <w:sz w:val="20"/>
              </w:rPr>
              <w:t>1 adult recorded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Pr="00E11CD4" w:rsidRDefault="005263F5">
            <w:pPr>
              <w:pStyle w:val="DWTform"/>
              <w:rPr>
                <w:rFonts w:ascii="Tahoma" w:hAnsi="Tahoma" w:cs="Tahoma"/>
                <w:b/>
              </w:rPr>
            </w:pPr>
          </w:p>
          <w:p w:rsidR="005263F5" w:rsidRPr="00E11CD4" w:rsidRDefault="005263F5">
            <w:pPr>
              <w:pStyle w:val="DWTform"/>
              <w:rPr>
                <w:rFonts w:ascii="Tahoma" w:hAnsi="Tahoma" w:cs="Tahoma"/>
              </w:rPr>
            </w:pPr>
            <w:r w:rsidRPr="00E11CD4">
              <w:rPr>
                <w:rFonts w:ascii="Tahoma" w:hAnsi="Tahoma" w:cs="Tahoma"/>
              </w:rPr>
              <w:t>Slow worms</w:t>
            </w: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July 2014</w:t>
            </w: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502 081*</w:t>
            </w: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 Grounds, Oxford</w:t>
            </w: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Observed under tins.</w:t>
            </w:r>
          </w:p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of 23 adults and 17 juveniles recorded within a one hour period.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*Grid reference given is for the approximate centre of the area where animals were recorded</w:t>
            </w: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4612" w:type="dxa"/>
          </w:tcPr>
          <w:p w:rsidR="005263F5" w:rsidRDefault="005263F5" w:rsidP="00E67658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Note: All animals were seen on the western section of the Trap Grounds, in the open meadow and wooded areas – not in the eastern (reed bed) area.</w:t>
            </w:r>
          </w:p>
          <w:p w:rsidR="005263F5" w:rsidRDefault="005263F5" w:rsidP="00E67658">
            <w:pPr>
              <w:pStyle w:val="DWTform"/>
              <w:rPr>
                <w:rFonts w:ascii="Tahoma" w:hAnsi="Tahoma" w:cs="Tahoma"/>
              </w:rPr>
            </w:pPr>
          </w:p>
          <w:p w:rsidR="005263F5" w:rsidRDefault="005263F5" w:rsidP="00E67658">
            <w:pPr>
              <w:pStyle w:val="DWT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</w:t>
            </w: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</w:tr>
      <w:tr w:rsidR="005263F5">
        <w:trPr>
          <w:trHeight w:val="720"/>
        </w:trPr>
        <w:tc>
          <w:tcPr>
            <w:tcW w:w="280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  <w:tc>
          <w:tcPr>
            <w:tcW w:w="4612" w:type="dxa"/>
          </w:tcPr>
          <w:p w:rsidR="005263F5" w:rsidRDefault="005263F5">
            <w:pPr>
              <w:pStyle w:val="DWTform"/>
              <w:rPr>
                <w:rFonts w:ascii="Tahoma" w:hAnsi="Tahoma" w:cs="Tahoma"/>
              </w:rPr>
            </w:pPr>
          </w:p>
        </w:tc>
      </w:tr>
    </w:tbl>
    <w:p w:rsidR="005263F5" w:rsidRDefault="005263F5">
      <w:pPr>
        <w:pStyle w:val="DWTform"/>
        <w:jc w:val="both"/>
        <w:rPr>
          <w:rFonts w:ascii="Tahoma" w:hAnsi="Tahoma" w:cs="Tahoma"/>
        </w:rPr>
      </w:pPr>
      <w:bookmarkStart w:id="0" w:name="_GoBack"/>
      <w:bookmarkEnd w:id="0"/>
    </w:p>
    <w:sectPr w:rsidR="005263F5" w:rsidSect="00882DFB">
      <w:headerReference w:type="firs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F5" w:rsidRDefault="005263F5">
      <w:r>
        <w:separator/>
      </w:r>
    </w:p>
  </w:endnote>
  <w:endnote w:type="continuationSeparator" w:id="0">
    <w:p w:rsidR="005263F5" w:rsidRDefault="0052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F5" w:rsidRDefault="005263F5">
      <w:r>
        <w:separator/>
      </w:r>
    </w:p>
  </w:footnote>
  <w:footnote w:type="continuationSeparator" w:id="0">
    <w:p w:rsidR="005263F5" w:rsidRDefault="00526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F5" w:rsidRDefault="005263F5">
    <w:pPr>
      <w:pStyle w:val="Heading1"/>
      <w:rPr>
        <w:rFonts w:ascii="Tahoma" w:hAnsi="Tahoma" w:cs="Tahoma"/>
        <w:b w:val="0"/>
        <w:bCs/>
        <w:color w:val="008000"/>
        <w:sz w:val="16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style="position:absolute;margin-left:6in;margin-top:-17.3pt;width:96pt;height:69.1pt;z-index:251660288;visibility:visible">
          <v:imagedata r:id="rId1" o:title="" cropbottom="3121f"/>
        </v:shape>
      </w:pict>
    </w:r>
    <w:r>
      <w:rPr>
        <w:rFonts w:ascii="Tahoma" w:hAnsi="Tahoma" w:cs="Tahoma"/>
        <w:b w:val="0"/>
        <w:bCs/>
        <w:color w:val="008000"/>
        <w:sz w:val="44"/>
      </w:rPr>
      <w:t xml:space="preserve">Thames Valley </w:t>
    </w:r>
  </w:p>
  <w:p w:rsidR="005263F5" w:rsidRDefault="005263F5">
    <w:pPr>
      <w:rPr>
        <w:rFonts w:ascii="Tahoma" w:hAnsi="Tahoma" w:cs="Tahoma"/>
        <w:sz w:val="16"/>
      </w:rPr>
    </w:pPr>
  </w:p>
  <w:p w:rsidR="005263F5" w:rsidRDefault="005263F5">
    <w:pPr>
      <w:pStyle w:val="Heading1"/>
      <w:rPr>
        <w:rFonts w:ascii="Tahoma" w:hAnsi="Tahoma" w:cs="Tahoma"/>
        <w:b w:val="0"/>
        <w:bCs/>
        <w:color w:val="008000"/>
        <w:sz w:val="44"/>
      </w:rPr>
    </w:pPr>
    <w:r>
      <w:rPr>
        <w:rFonts w:ascii="Tahoma" w:hAnsi="Tahoma" w:cs="Tahoma"/>
        <w:b w:val="0"/>
        <w:bCs/>
        <w:color w:val="008000"/>
        <w:sz w:val="44"/>
      </w:rPr>
      <w:t>Environmental Records Centre</w:t>
    </w:r>
  </w:p>
  <w:p w:rsidR="005263F5" w:rsidRDefault="005263F5">
    <w:pPr>
      <w:rPr>
        <w:rFonts w:ascii="Tahoma" w:hAnsi="Tahoma" w:cs="Tahoma"/>
        <w:sz w:val="18"/>
      </w:rPr>
    </w:pPr>
  </w:p>
  <w:p w:rsidR="005263F5" w:rsidRDefault="005263F5">
    <w:pPr>
      <w:pStyle w:val="Header"/>
      <w:shd w:val="clear" w:color="auto" w:fill="008000"/>
      <w:jc w:val="center"/>
      <w:rPr>
        <w:rFonts w:ascii="Tahoma" w:hAnsi="Tahoma" w:cs="Tahoma"/>
      </w:rPr>
    </w:pPr>
    <w:r>
      <w:rPr>
        <w:rFonts w:ascii="Tahoma" w:hAnsi="Tahoma" w:cs="Tahoma"/>
      </w:rPr>
      <w:t>Sharing wildlife information in Berkshire and Oxfordshire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0B7C1A"/>
    <w:multiLevelType w:val="hybridMultilevel"/>
    <w:tmpl w:val="6B74BE8E"/>
    <w:lvl w:ilvl="0" w:tplc="24A2B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1358AB"/>
    <w:multiLevelType w:val="hybridMultilevel"/>
    <w:tmpl w:val="E0C8109C"/>
    <w:lvl w:ilvl="0" w:tplc="EC9A5B38">
      <w:start w:val="24"/>
      <w:numFmt w:val="decimal"/>
      <w:lvlText w:val="%1"/>
      <w:lvlJc w:val="left"/>
      <w:pPr>
        <w:tabs>
          <w:tab w:val="num" w:pos="3105"/>
        </w:tabs>
        <w:ind w:left="3105" w:hanging="16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F9C"/>
    <w:rsid w:val="001022D2"/>
    <w:rsid w:val="001B52DF"/>
    <w:rsid w:val="001F0ABC"/>
    <w:rsid w:val="00254C91"/>
    <w:rsid w:val="00255309"/>
    <w:rsid w:val="002836B3"/>
    <w:rsid w:val="00382713"/>
    <w:rsid w:val="004739D7"/>
    <w:rsid w:val="004E7FF0"/>
    <w:rsid w:val="005263F5"/>
    <w:rsid w:val="005313C2"/>
    <w:rsid w:val="006548EF"/>
    <w:rsid w:val="00660B46"/>
    <w:rsid w:val="00687F7A"/>
    <w:rsid w:val="00697B47"/>
    <w:rsid w:val="006D73A0"/>
    <w:rsid w:val="00732483"/>
    <w:rsid w:val="0078136E"/>
    <w:rsid w:val="00784B04"/>
    <w:rsid w:val="007C0F55"/>
    <w:rsid w:val="007C3277"/>
    <w:rsid w:val="00882DFB"/>
    <w:rsid w:val="00946C40"/>
    <w:rsid w:val="00955A16"/>
    <w:rsid w:val="009A7AEE"/>
    <w:rsid w:val="00B10864"/>
    <w:rsid w:val="00B93D96"/>
    <w:rsid w:val="00C04ADF"/>
    <w:rsid w:val="00C9510B"/>
    <w:rsid w:val="00CB52A5"/>
    <w:rsid w:val="00CC2BE7"/>
    <w:rsid w:val="00CE5118"/>
    <w:rsid w:val="00D420B9"/>
    <w:rsid w:val="00D746F2"/>
    <w:rsid w:val="00DB591E"/>
    <w:rsid w:val="00E11CD4"/>
    <w:rsid w:val="00E23C49"/>
    <w:rsid w:val="00E67658"/>
    <w:rsid w:val="00E81F9C"/>
    <w:rsid w:val="00EC1B11"/>
    <w:rsid w:val="00ED5348"/>
    <w:rsid w:val="00F31CFA"/>
    <w:rsid w:val="00F41ACB"/>
    <w:rsid w:val="00FE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30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530"/>
    <w:pPr>
      <w:keepNext/>
      <w:shd w:val="pct25" w:color="auto" w:fill="FFFFFF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530"/>
    <w:pPr>
      <w:keepNext/>
      <w:outlineLvl w:val="1"/>
    </w:pPr>
    <w:rPr>
      <w:rFonts w:ascii="Tahoma" w:hAnsi="Tahoma" w:cs="Tahoma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530"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Indent"/>
    <w:next w:val="NormalIndent"/>
    <w:link w:val="Heading4Char"/>
    <w:uiPriority w:val="99"/>
    <w:qFormat/>
    <w:rsid w:val="00FE0530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530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2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26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26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26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26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FE0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262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E0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262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FE0530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0530"/>
    <w:rPr>
      <w:sz w:val="18"/>
    </w:rPr>
  </w:style>
  <w:style w:type="paragraph" w:styleId="BodyTextIndent3">
    <w:name w:val="Body Text Indent 3"/>
    <w:basedOn w:val="Normal"/>
    <w:link w:val="BodyTextIndent3Char"/>
    <w:uiPriority w:val="99"/>
    <w:rsid w:val="00FE0530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262"/>
    <w:rPr>
      <w:sz w:val="16"/>
      <w:szCs w:val="16"/>
      <w:lang w:eastAsia="en-US"/>
    </w:rPr>
  </w:style>
  <w:style w:type="paragraph" w:styleId="NormalIndent">
    <w:name w:val="Normal Indent"/>
    <w:basedOn w:val="Normal"/>
    <w:uiPriority w:val="99"/>
    <w:rsid w:val="00FE0530"/>
    <w:pPr>
      <w:ind w:left="720"/>
    </w:pPr>
  </w:style>
  <w:style w:type="paragraph" w:customStyle="1" w:styleId="DWTsubheading">
    <w:name w:val="DWT subheading"/>
    <w:basedOn w:val="Heading4"/>
    <w:uiPriority w:val="99"/>
    <w:rsid w:val="00FE0530"/>
  </w:style>
  <w:style w:type="paragraph" w:customStyle="1" w:styleId="DWTbodytext">
    <w:name w:val="DWT bodytext"/>
    <w:basedOn w:val="NormalIndent"/>
    <w:next w:val="NormalIndent"/>
    <w:uiPriority w:val="99"/>
    <w:rsid w:val="00FE0530"/>
  </w:style>
  <w:style w:type="paragraph" w:customStyle="1" w:styleId="DWTheading">
    <w:name w:val="DWT heading"/>
    <w:basedOn w:val="Heading1"/>
    <w:uiPriority w:val="99"/>
    <w:rsid w:val="00FE0530"/>
    <w:pPr>
      <w:shd w:val="pct15" w:color="auto" w:fill="FFFFFF"/>
    </w:pPr>
  </w:style>
  <w:style w:type="paragraph" w:styleId="ListBullet2">
    <w:name w:val="List Bullet 2"/>
    <w:basedOn w:val="Normal"/>
    <w:autoRedefine/>
    <w:uiPriority w:val="99"/>
    <w:rsid w:val="00FE0530"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  <w:uiPriority w:val="99"/>
    <w:rsid w:val="00FE0530"/>
  </w:style>
  <w:style w:type="paragraph" w:styleId="BodyText">
    <w:name w:val="Body Text"/>
    <w:basedOn w:val="Normal"/>
    <w:link w:val="BodyTextChar"/>
    <w:uiPriority w:val="99"/>
    <w:rsid w:val="00FE0530"/>
  </w:style>
  <w:style w:type="character" w:customStyle="1" w:styleId="BodyTextChar">
    <w:name w:val="Body Text Char"/>
    <w:basedOn w:val="DefaultParagraphFont"/>
    <w:link w:val="BodyText"/>
    <w:uiPriority w:val="99"/>
    <w:semiHidden/>
    <w:rsid w:val="00161262"/>
    <w:rPr>
      <w:sz w:val="24"/>
      <w:szCs w:val="20"/>
      <w:lang w:eastAsia="en-US"/>
    </w:rPr>
  </w:style>
  <w:style w:type="paragraph" w:customStyle="1" w:styleId="DWTform">
    <w:name w:val="DWT form"/>
    <w:basedOn w:val="BodyText"/>
    <w:uiPriority w:val="99"/>
    <w:rsid w:val="00FE053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FE053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0530"/>
    <w:pPr>
      <w:jc w:val="both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262"/>
    <w:rPr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E0530"/>
    <w:rPr>
      <w:rFonts w:ascii="Tahoma" w:hAnsi="Tahoma" w:cs="Tahoma"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262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CB52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52A5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248</Words>
  <Characters>1419</Characters>
  <Application>Microsoft Office Outlook</Application>
  <DocSecurity>0</DocSecurity>
  <Lines>0</Lines>
  <Paragraphs>0</Paragraphs>
  <ScaleCrop>false</ScaleCrop>
  <Company>Devon Wildlife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subject/>
  <dc:creator>DWT</dc:creator>
  <cp:keywords/>
  <dc:description/>
  <cp:lastModifiedBy>Catherine</cp:lastModifiedBy>
  <cp:revision>2</cp:revision>
  <cp:lastPrinted>2012-10-02T10:57:00Z</cp:lastPrinted>
  <dcterms:created xsi:type="dcterms:W3CDTF">2014-07-31T23:29:00Z</dcterms:created>
  <dcterms:modified xsi:type="dcterms:W3CDTF">2014-07-31T23:29:00Z</dcterms:modified>
</cp:coreProperties>
</file>